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61B0E" w:rsidRPr="00161B0E" w:rsidTr="00161B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0E" w:rsidRPr="00161B0E" w:rsidRDefault="00161B0E" w:rsidP="00161B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61B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0E" w:rsidRPr="00161B0E" w:rsidRDefault="00161B0E" w:rsidP="00161B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61B0E" w:rsidRPr="00161B0E" w:rsidTr="00161B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61B0E" w:rsidRPr="00161B0E" w:rsidTr="00161B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61B0E" w:rsidRPr="00161B0E" w:rsidTr="00161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sz w:val="24"/>
                <w:szCs w:val="24"/>
                <w:lang w:val="en-ZA" w:eastAsia="en-ZA"/>
              </w:rPr>
              <w:t>12.4500</w:t>
            </w:r>
          </w:p>
        </w:tc>
      </w:tr>
      <w:tr w:rsidR="00161B0E" w:rsidRPr="00161B0E" w:rsidTr="00161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sz w:val="24"/>
                <w:szCs w:val="24"/>
                <w:lang w:val="en-ZA" w:eastAsia="en-ZA"/>
              </w:rPr>
              <w:t>16.5868</w:t>
            </w:r>
          </w:p>
        </w:tc>
      </w:tr>
      <w:tr w:rsidR="00161B0E" w:rsidRPr="00161B0E" w:rsidTr="00161B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1B0E" w:rsidRPr="00161B0E" w:rsidRDefault="00161B0E" w:rsidP="00161B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1B0E">
              <w:rPr>
                <w:rFonts w:ascii="Arial" w:hAnsi="Arial" w:cs="Arial"/>
                <w:sz w:val="24"/>
                <w:szCs w:val="24"/>
                <w:lang w:val="en-ZA" w:eastAsia="en-ZA"/>
              </w:rPr>
              <w:t>14.5397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14EE" w:rsidRPr="00E014EE" w:rsidTr="00E014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EE" w:rsidRPr="00E014EE" w:rsidRDefault="00E014EE" w:rsidP="00E014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14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EE" w:rsidRPr="00E014EE" w:rsidRDefault="00E014EE" w:rsidP="00E014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14EE" w:rsidRPr="00E014EE" w:rsidTr="00E014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014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014EE" w:rsidRPr="00E014EE" w:rsidTr="00E014E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14EE" w:rsidRPr="00E014EE" w:rsidTr="00E014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sz w:val="24"/>
                <w:szCs w:val="24"/>
                <w:lang w:val="en-ZA" w:eastAsia="en-ZA"/>
              </w:rPr>
              <w:t>12.4560</w:t>
            </w:r>
          </w:p>
        </w:tc>
      </w:tr>
      <w:tr w:rsidR="00E014EE" w:rsidRPr="00E014EE" w:rsidTr="00E014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sz w:val="24"/>
                <w:szCs w:val="24"/>
                <w:lang w:val="en-ZA" w:eastAsia="en-ZA"/>
              </w:rPr>
              <w:t>16.5692</w:t>
            </w:r>
          </w:p>
        </w:tc>
      </w:tr>
      <w:tr w:rsidR="00E014EE" w:rsidRPr="00E014EE" w:rsidTr="00E014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14EE" w:rsidRPr="00E014EE" w:rsidRDefault="00E014EE" w:rsidP="00E014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14EE">
              <w:rPr>
                <w:rFonts w:ascii="Arial" w:hAnsi="Arial" w:cs="Arial"/>
                <w:sz w:val="24"/>
                <w:szCs w:val="24"/>
                <w:lang w:val="en-ZA" w:eastAsia="en-ZA"/>
              </w:rPr>
              <w:t>14.4729</w:t>
            </w:r>
          </w:p>
        </w:tc>
      </w:tr>
    </w:tbl>
    <w:p w:rsidR="00E014EE" w:rsidRPr="00035935" w:rsidRDefault="00E014EE" w:rsidP="00035935">
      <w:bookmarkStart w:id="0" w:name="_GoBack"/>
      <w:bookmarkEnd w:id="0"/>
    </w:p>
    <w:sectPr w:rsidR="00E014E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E"/>
    <w:rsid w:val="00025128"/>
    <w:rsid w:val="00035935"/>
    <w:rsid w:val="00161B0E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14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14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14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14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14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14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1B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1B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14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14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14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14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1B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14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1B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1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14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14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14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14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14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14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1B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1B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14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14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14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14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1B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14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1B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2018-05-28T09:01:00Z</dcterms:created>
  <dcterms:modified xsi:type="dcterms:W3CDTF">2018-05-28T14:00:00Z</dcterms:modified>
</cp:coreProperties>
</file>